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BD" w:rsidRPr="002F20EA" w:rsidRDefault="002F20EA" w:rsidP="00884165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bookmarkStart w:id="0" w:name="_GoBack"/>
      <w:bookmarkEnd w:id="0"/>
      <w:r w:rsidRPr="002F20EA">
        <w:rPr>
          <w:rFonts w:ascii="方正小标宋简体" w:eastAsia="方正小标宋简体" w:hAnsi="黑体" w:cs="黑体" w:hint="eastAsia"/>
          <w:sz w:val="44"/>
          <w:szCs w:val="44"/>
        </w:rPr>
        <w:t>XXX</w:t>
      </w:r>
      <w:r w:rsidR="00346DCD" w:rsidRPr="002F20EA">
        <w:rPr>
          <w:rFonts w:ascii="方正小标宋简体" w:eastAsia="方正小标宋简体" w:hAnsi="黑体" w:cs="黑体" w:hint="eastAsia"/>
          <w:sz w:val="44"/>
          <w:szCs w:val="44"/>
        </w:rPr>
        <w:t>网络直播活动应急预案</w:t>
      </w:r>
    </w:p>
    <w:p w:rsidR="005E22BD" w:rsidRPr="002F20EA" w:rsidRDefault="005E22BD">
      <w:pPr>
        <w:rPr>
          <w:rFonts w:ascii="仿宋_GB2312" w:eastAsia="仿宋_GB2312" w:hAnsi="黑体" w:cs="黑体"/>
          <w:sz w:val="32"/>
          <w:szCs w:val="32"/>
        </w:rPr>
      </w:pPr>
    </w:p>
    <w:p w:rsidR="005E22BD" w:rsidRPr="002F20EA" w:rsidRDefault="00BE622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为促进互联网直播业务有序发展，确保直播内容积极健康，唱响主旋律，践行社会主义核心价值观，营造绿色、文明、和谐的网络舆论氛围，特制定</w:t>
      </w:r>
      <w:r w:rsidR="000E45E3">
        <w:rPr>
          <w:rFonts w:ascii="仿宋_GB2312" w:eastAsia="仿宋_GB2312" w:hAnsi="仿宋_GB2312" w:cs="仿宋_GB2312" w:hint="eastAsia"/>
          <w:sz w:val="32"/>
          <w:szCs w:val="32"/>
        </w:rPr>
        <w:t>XXX</w:t>
      </w:r>
      <w:r w:rsidRPr="002F20EA">
        <w:rPr>
          <w:rFonts w:ascii="仿宋_GB2312" w:eastAsia="仿宋_GB2312" w:hAnsi="仿宋_GB2312" w:cs="仿宋_GB2312" w:hint="eastAsia"/>
          <w:sz w:val="32"/>
          <w:szCs w:val="32"/>
        </w:rPr>
        <w:t>网络直播应急预案，如下：</w:t>
      </w:r>
    </w:p>
    <w:p w:rsidR="005E22BD" w:rsidRPr="002F20EA" w:rsidRDefault="00BE6222">
      <w:pPr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 xml:space="preserve">　　一、直播成员报备制度</w:t>
      </w:r>
    </w:p>
    <w:p w:rsidR="005E22BD" w:rsidRPr="002F20EA" w:rsidRDefault="00BE6222">
      <w:pPr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 xml:space="preserve">　　参与直播的团队成员进行实名报备，包括主播、摄像、督导、技术等工作人员，提交相关实名信息包括姓名、职务、身份证号码、手机号码。</w:t>
      </w:r>
    </w:p>
    <w:p w:rsidR="005E22BD" w:rsidRPr="002F20EA" w:rsidRDefault="00BE622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二、直播负责人制度</w:t>
      </w:r>
    </w:p>
    <w:p w:rsidR="005E22BD" w:rsidRPr="002F20EA" w:rsidRDefault="00BE622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开展直播工作时，应明确直播负责人，并保持通讯畅通，确保</w:t>
      </w:r>
      <w:r w:rsidRPr="002F20EA">
        <w:rPr>
          <w:rFonts w:ascii="仿宋_GB2312" w:eastAsia="仿宋_GB2312" w:hAnsi="宋体" w:hint="eastAsia"/>
          <w:sz w:val="32"/>
          <w:szCs w:val="32"/>
        </w:rPr>
        <w:t>及时处理紧急事务。</w:t>
      </w:r>
    </w:p>
    <w:p w:rsidR="005E22BD" w:rsidRPr="002F20EA" w:rsidRDefault="00BE622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三、直播脚本文案审查制度</w:t>
      </w:r>
    </w:p>
    <w:p w:rsidR="005E22BD" w:rsidRPr="002F20EA" w:rsidRDefault="00BE6222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直播前，提前对直播脚本文案实行三审制，直播负责人一审，新闻主编负责二审，总编辑三审。</w:t>
      </w:r>
    </w:p>
    <w:p w:rsidR="005E22BD" w:rsidRPr="002F20EA" w:rsidRDefault="00BE622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四、直播内容留存复盘制度</w:t>
      </w:r>
    </w:p>
    <w:p w:rsidR="005E22BD" w:rsidRPr="002F20EA" w:rsidRDefault="00BE6222">
      <w:pPr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 xml:space="preserve">　　直播平台要留存直播内容，并对其进行复盘审查，</w:t>
      </w:r>
      <w:r w:rsidR="000E45E3">
        <w:rPr>
          <w:rFonts w:ascii="仿宋_GB2312" w:eastAsia="仿宋_GB2312" w:hAnsi="仿宋_GB2312" w:cs="仿宋_GB2312" w:hint="eastAsia"/>
          <w:sz w:val="32"/>
          <w:szCs w:val="32"/>
        </w:rPr>
        <w:t>一旦</w:t>
      </w:r>
      <w:r w:rsidRPr="002F20EA">
        <w:rPr>
          <w:rFonts w:ascii="仿宋_GB2312" w:eastAsia="仿宋_GB2312" w:hAnsi="仿宋_GB2312" w:cs="仿宋_GB2312" w:hint="eastAsia"/>
          <w:sz w:val="32"/>
          <w:szCs w:val="32"/>
        </w:rPr>
        <w:t>发现不当内容，应予以剪辑修改。</w:t>
      </w:r>
    </w:p>
    <w:p w:rsidR="005E22BD" w:rsidRPr="002F20EA" w:rsidRDefault="00BE622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五、直播评论审核制度</w:t>
      </w:r>
    </w:p>
    <w:p w:rsidR="005E22BD" w:rsidRPr="002F20EA" w:rsidRDefault="00BE622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配备内容审核专员，对直播评论、弹幕进行先审后发，确保</w:t>
      </w:r>
      <w:r w:rsidRPr="002F20E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内容安全可控。如不需评论，要提前关闭此功能。</w:t>
      </w:r>
    </w:p>
    <w:p w:rsidR="005E22BD" w:rsidRPr="002F20EA" w:rsidRDefault="00BE6222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突发情况处置方案</w:t>
      </w:r>
    </w:p>
    <w:p w:rsidR="005E22BD" w:rsidRPr="002F20EA" w:rsidRDefault="00BE622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如遭遇网络黑客攻击、线下突发等状况，应从技术端口强制中断直播。</w:t>
      </w:r>
    </w:p>
    <w:p w:rsidR="005E22BD" w:rsidRPr="002F20EA" w:rsidRDefault="00BE6222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</w:p>
    <w:p w:rsidR="00453A07" w:rsidRPr="002F20EA" w:rsidRDefault="00453A07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453A07" w:rsidRPr="002F20EA" w:rsidRDefault="002F20EA" w:rsidP="00453A07">
      <w:pPr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XXX</w:t>
      </w:r>
    </w:p>
    <w:p w:rsidR="00453A07" w:rsidRDefault="00453A07" w:rsidP="00453A07">
      <w:pPr>
        <w:ind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2F20EA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E45E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F20EA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E45E3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F20EA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AB3CDF" w:rsidRDefault="00AB3CDF" w:rsidP="005247F6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A74C0" w:rsidRDefault="005A74C0" w:rsidP="005A74C0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5247F6" w:rsidRPr="002361B9" w:rsidRDefault="004274E2" w:rsidP="005A74C0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2361B9">
        <w:rPr>
          <w:rFonts w:ascii="仿宋_GB2312" w:eastAsia="仿宋_GB2312" w:hAnsi="仿宋_GB2312" w:cs="仿宋_GB2312" w:hint="eastAsia"/>
          <w:b/>
          <w:sz w:val="32"/>
          <w:szCs w:val="32"/>
        </w:rPr>
        <w:t>注意：</w:t>
      </w:r>
      <w:r w:rsidR="00491335">
        <w:rPr>
          <w:rFonts w:ascii="仿宋_GB2312" w:eastAsia="仿宋_GB2312" w:hAnsi="仿宋_GB2312" w:cs="仿宋_GB2312" w:hint="eastAsia"/>
          <w:b/>
          <w:sz w:val="32"/>
          <w:szCs w:val="32"/>
        </w:rPr>
        <w:t>请开展直播活动的单位依据</w:t>
      </w:r>
      <w:r w:rsidR="005247F6" w:rsidRPr="002361B9">
        <w:rPr>
          <w:rFonts w:ascii="仿宋_GB2312" w:eastAsia="仿宋_GB2312" w:hAnsi="仿宋_GB2312" w:cs="仿宋_GB2312" w:hint="eastAsia"/>
          <w:b/>
          <w:sz w:val="32"/>
          <w:szCs w:val="32"/>
        </w:rPr>
        <w:t>直播活动</w:t>
      </w:r>
      <w:r w:rsidR="002361B9">
        <w:rPr>
          <w:rFonts w:ascii="仿宋_GB2312" w:eastAsia="仿宋_GB2312" w:hAnsi="仿宋_GB2312" w:cs="仿宋_GB2312" w:hint="eastAsia"/>
          <w:b/>
          <w:sz w:val="32"/>
          <w:szCs w:val="32"/>
        </w:rPr>
        <w:t>具体</w:t>
      </w:r>
      <w:r w:rsidR="005247F6" w:rsidRPr="002361B9">
        <w:rPr>
          <w:rFonts w:ascii="仿宋_GB2312" w:eastAsia="仿宋_GB2312" w:hAnsi="仿宋_GB2312" w:cs="仿宋_GB2312" w:hint="eastAsia"/>
          <w:b/>
          <w:sz w:val="32"/>
          <w:szCs w:val="32"/>
        </w:rPr>
        <w:t>内容</w:t>
      </w:r>
      <w:r w:rsidR="002361B9">
        <w:rPr>
          <w:rFonts w:ascii="仿宋_GB2312" w:eastAsia="仿宋_GB2312" w:hAnsi="仿宋_GB2312" w:cs="仿宋_GB2312" w:hint="eastAsia"/>
          <w:b/>
          <w:sz w:val="32"/>
          <w:szCs w:val="32"/>
        </w:rPr>
        <w:t>，详细</w:t>
      </w:r>
      <w:r w:rsidR="00491335">
        <w:rPr>
          <w:rFonts w:ascii="仿宋_GB2312" w:eastAsia="仿宋_GB2312" w:hAnsi="仿宋_GB2312" w:cs="仿宋_GB2312" w:hint="eastAsia"/>
          <w:b/>
          <w:sz w:val="32"/>
          <w:szCs w:val="32"/>
        </w:rPr>
        <w:t>编写网络</w:t>
      </w:r>
      <w:r w:rsidR="005247F6" w:rsidRPr="002361B9">
        <w:rPr>
          <w:rFonts w:ascii="仿宋_GB2312" w:eastAsia="仿宋_GB2312" w:hAnsi="仿宋_GB2312" w:cs="仿宋_GB2312" w:hint="eastAsia"/>
          <w:b/>
          <w:sz w:val="32"/>
          <w:szCs w:val="32"/>
        </w:rPr>
        <w:t>直播活动应急预案。</w:t>
      </w:r>
    </w:p>
    <w:sectPr w:rsidR="005247F6" w:rsidRPr="002361B9" w:rsidSect="002F20EA">
      <w:pgSz w:w="11906" w:h="16838"/>
      <w:pgMar w:top="2155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CE" w:rsidRDefault="001B1DCE" w:rsidP="00346DCD">
      <w:r>
        <w:separator/>
      </w:r>
    </w:p>
  </w:endnote>
  <w:endnote w:type="continuationSeparator" w:id="0">
    <w:p w:rsidR="001B1DCE" w:rsidRDefault="001B1DCE" w:rsidP="0034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CE" w:rsidRDefault="001B1DCE" w:rsidP="00346DCD">
      <w:r>
        <w:separator/>
      </w:r>
    </w:p>
  </w:footnote>
  <w:footnote w:type="continuationSeparator" w:id="0">
    <w:p w:rsidR="001B1DCE" w:rsidRDefault="001B1DCE" w:rsidP="0034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C38634"/>
    <w:multiLevelType w:val="singleLevel"/>
    <w:tmpl w:val="A2C38634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9831A9"/>
    <w:rsid w:val="000E45E3"/>
    <w:rsid w:val="001B1DCE"/>
    <w:rsid w:val="002361B9"/>
    <w:rsid w:val="002F20EA"/>
    <w:rsid w:val="00346DCD"/>
    <w:rsid w:val="004274E2"/>
    <w:rsid w:val="00427714"/>
    <w:rsid w:val="00453A07"/>
    <w:rsid w:val="00491335"/>
    <w:rsid w:val="005247F6"/>
    <w:rsid w:val="005A74C0"/>
    <w:rsid w:val="005C2754"/>
    <w:rsid w:val="005E22BD"/>
    <w:rsid w:val="008664C4"/>
    <w:rsid w:val="00883918"/>
    <w:rsid w:val="00884165"/>
    <w:rsid w:val="00AB3CDF"/>
    <w:rsid w:val="00AB656F"/>
    <w:rsid w:val="00BE6222"/>
    <w:rsid w:val="00F416C8"/>
    <w:rsid w:val="271E59E1"/>
    <w:rsid w:val="4B9831A9"/>
    <w:rsid w:val="5A062EEC"/>
    <w:rsid w:val="601807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F033E"/>
  <w15:docId w15:val="{641D4C30-C572-4F94-AD60-BDA14918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46DCD"/>
    <w:rPr>
      <w:kern w:val="2"/>
      <w:sz w:val="18"/>
      <w:szCs w:val="18"/>
    </w:rPr>
  </w:style>
  <w:style w:type="paragraph" w:styleId="a5">
    <w:name w:val="footer"/>
    <w:basedOn w:val="a"/>
    <w:link w:val="a6"/>
    <w:rsid w:val="0034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46D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905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70905</dc:creator>
  <cp:lastModifiedBy>chy</cp:lastModifiedBy>
  <cp:revision>3</cp:revision>
  <dcterms:created xsi:type="dcterms:W3CDTF">2020-06-12T08:48:00Z</dcterms:created>
  <dcterms:modified xsi:type="dcterms:W3CDTF">2020-06-12T08:48:00Z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